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6E7D" w:rsidRDefault="00BF0ABF" w:rsidP="00BD2ADC">
      <w:pPr>
        <w:spacing w:line="240" w:lineRule="auto"/>
      </w:pPr>
      <w:r>
        <w:t xml:space="preserve">Abs.: </w:t>
      </w:r>
    </w:p>
    <w:p w:rsidR="00BD2ADC" w:rsidRDefault="00BD2ADC" w:rsidP="00BD2ADC">
      <w:pPr>
        <w:spacing w:line="240" w:lineRule="auto"/>
      </w:pPr>
    </w:p>
    <w:p w:rsidR="00BD2ADC" w:rsidRDefault="00BD2ADC" w:rsidP="00BD2ADC">
      <w:pPr>
        <w:spacing w:line="240" w:lineRule="auto"/>
      </w:pPr>
    </w:p>
    <w:p w:rsidR="00BD2ADC" w:rsidRDefault="00BD2ADC" w:rsidP="00BD2ADC">
      <w:pPr>
        <w:spacing w:line="240" w:lineRule="auto"/>
      </w:pPr>
    </w:p>
    <w:p w:rsidR="00BD2ADC" w:rsidRDefault="00BD2ADC" w:rsidP="00BD2ADC">
      <w:pPr>
        <w:spacing w:line="240" w:lineRule="auto"/>
      </w:pPr>
    </w:p>
    <w:p w:rsidR="005B6E7D" w:rsidRDefault="005B6E7D">
      <w:pPr>
        <w:spacing w:line="240" w:lineRule="auto"/>
      </w:pPr>
    </w:p>
    <w:p w:rsidR="005B6E7D" w:rsidRDefault="00BF0ABF">
      <w:pPr>
        <w:spacing w:line="240" w:lineRule="auto"/>
      </w:pPr>
      <w:r>
        <w:t>EINSCHREIBEN</w:t>
      </w:r>
    </w:p>
    <w:p w:rsidR="005B6E7D" w:rsidRDefault="00BF0ABF">
      <w:pPr>
        <w:spacing w:line="240" w:lineRule="auto"/>
      </w:pPr>
      <w:r>
        <w:t>An die</w:t>
      </w:r>
      <w:r w:rsidR="00E95888">
        <w:t xml:space="preserve"> Hausverwaltung/An den Vermieter</w:t>
      </w:r>
    </w:p>
    <w:p w:rsidR="00BD2ADC" w:rsidRDefault="00BD2ADC" w:rsidP="00BD2ADC">
      <w:pPr>
        <w:spacing w:line="240" w:lineRule="auto"/>
      </w:pPr>
    </w:p>
    <w:p w:rsidR="00BD2ADC" w:rsidRDefault="00BD2ADC" w:rsidP="00BD2ADC">
      <w:pPr>
        <w:spacing w:line="240" w:lineRule="auto"/>
      </w:pPr>
    </w:p>
    <w:p w:rsidR="00BD2ADC" w:rsidRDefault="00BD2ADC" w:rsidP="00BD2ADC">
      <w:pPr>
        <w:spacing w:line="240" w:lineRule="auto"/>
      </w:pPr>
    </w:p>
    <w:p w:rsidR="005B6E7D" w:rsidRDefault="005B6E7D">
      <w:pPr>
        <w:spacing w:line="360" w:lineRule="auto"/>
      </w:pPr>
    </w:p>
    <w:p w:rsidR="00E95888" w:rsidRDefault="00E95888" w:rsidP="00E95888">
      <w:pPr>
        <w:spacing w:line="240" w:lineRule="auto"/>
        <w:jc w:val="right"/>
      </w:pPr>
      <w:r>
        <w:t>NÖ (</w:t>
      </w:r>
      <w:r w:rsidRPr="00BD2ADC">
        <w:rPr>
          <w:i/>
        </w:rPr>
        <w:t>Ort</w:t>
      </w:r>
      <w:r>
        <w:t>), am.............................</w:t>
      </w:r>
    </w:p>
    <w:p w:rsidR="00E95888" w:rsidRDefault="00E95888">
      <w:pPr>
        <w:spacing w:line="360" w:lineRule="auto"/>
      </w:pPr>
    </w:p>
    <w:p w:rsidR="00E95888" w:rsidRDefault="00E95888">
      <w:pPr>
        <w:spacing w:line="360" w:lineRule="auto"/>
      </w:pPr>
    </w:p>
    <w:p w:rsidR="005B6E7D" w:rsidRDefault="00BF0ABF">
      <w:pPr>
        <w:keepNext/>
        <w:spacing w:line="360" w:lineRule="auto"/>
      </w:pPr>
      <w:r>
        <w:rPr>
          <w:b/>
        </w:rPr>
        <w:t>Betrifft:</w:t>
      </w:r>
      <w:r>
        <w:rPr>
          <w:b/>
        </w:rPr>
        <w:tab/>
      </w:r>
      <w:r w:rsidR="00BD2ADC">
        <w:rPr>
          <w:b/>
        </w:rPr>
        <w:t xml:space="preserve">Vorbehalt - </w:t>
      </w:r>
      <w:r>
        <w:rPr>
          <w:b/>
        </w:rPr>
        <w:t>Mietzinsminderung</w:t>
      </w:r>
    </w:p>
    <w:p w:rsidR="005B6E7D" w:rsidRDefault="005B6E7D">
      <w:pPr>
        <w:spacing w:line="360" w:lineRule="auto"/>
      </w:pPr>
    </w:p>
    <w:p w:rsidR="005B6E7D" w:rsidRDefault="005B6E7D">
      <w:pPr>
        <w:spacing w:line="360" w:lineRule="auto"/>
      </w:pPr>
    </w:p>
    <w:p w:rsidR="005B6E7D" w:rsidRDefault="00BF0ABF">
      <w:pPr>
        <w:spacing w:line="360" w:lineRule="auto"/>
      </w:pPr>
      <w:r>
        <w:t>Sehr geehrte Damen und Herren!</w:t>
      </w:r>
    </w:p>
    <w:p w:rsidR="00BD2ADC" w:rsidRDefault="00BD2ADC">
      <w:pPr>
        <w:spacing w:line="360" w:lineRule="auto"/>
      </w:pPr>
    </w:p>
    <w:p w:rsidR="005B6E7D" w:rsidRDefault="00BF0ABF">
      <w:pPr>
        <w:spacing w:line="360" w:lineRule="auto"/>
      </w:pPr>
      <w:r>
        <w:t xml:space="preserve">Als Hauptmieter der </w:t>
      </w:r>
      <w:r w:rsidR="00BD2ADC">
        <w:t xml:space="preserve">Wohnung Nr. </w:t>
      </w:r>
      <w:r>
        <w:t xml:space="preserve">.............. im Haus in </w:t>
      </w:r>
      <w:r w:rsidR="00BD2ADC">
        <w:t>(</w:t>
      </w:r>
      <w:r w:rsidR="00BD2ADC" w:rsidRPr="00BD2ADC">
        <w:rPr>
          <w:i/>
        </w:rPr>
        <w:t>Ort</w:t>
      </w:r>
      <w:r w:rsidR="00BD2ADC">
        <w:t>)</w:t>
      </w:r>
      <w:r>
        <w:t xml:space="preserve"> teile ich Ihnen mit, dass ich durch nachstehende Umstände </w:t>
      </w:r>
      <w:r>
        <w:rPr>
          <w:u w:val="single"/>
        </w:rPr>
        <w:t>wesentlich</w:t>
      </w:r>
      <w:r>
        <w:t xml:space="preserve"> in meinen Mietrechten beeinträchtigt bin.</w:t>
      </w:r>
    </w:p>
    <w:p w:rsidR="005B6E7D" w:rsidRPr="00BD2ADC" w:rsidRDefault="005B6E7D">
      <w:pPr>
        <w:spacing w:line="360" w:lineRule="auto"/>
        <w:rPr>
          <w:i/>
        </w:rPr>
      </w:pPr>
    </w:p>
    <w:p w:rsidR="005B6E7D" w:rsidRDefault="00BD2ADC" w:rsidP="00BD2ADC">
      <w:pPr>
        <w:pStyle w:val="Listenabsatz"/>
        <w:numPr>
          <w:ilvl w:val="0"/>
          <w:numId w:val="1"/>
        </w:numPr>
        <w:spacing w:line="360" w:lineRule="auto"/>
      </w:pPr>
      <w:r w:rsidRPr="00BD2ADC">
        <w:rPr>
          <w:i/>
        </w:rPr>
        <w:t>(Warmwasserversorgung nicht vorhanden</w:t>
      </w:r>
      <w:r>
        <w:t>)</w:t>
      </w:r>
    </w:p>
    <w:p w:rsidR="00BD2ADC" w:rsidRDefault="00BD2ADC" w:rsidP="00BD2ADC">
      <w:pPr>
        <w:pStyle w:val="Listenabsatz"/>
        <w:numPr>
          <w:ilvl w:val="0"/>
          <w:numId w:val="1"/>
        </w:numPr>
        <w:spacing w:line="360" w:lineRule="auto"/>
      </w:pPr>
      <w:r>
        <w:t>(</w:t>
      </w:r>
      <w:r w:rsidRPr="00BD2ADC">
        <w:rPr>
          <w:i/>
        </w:rPr>
        <w:t>Schimmelbildung</w:t>
      </w:r>
      <w:r>
        <w:t>)</w:t>
      </w:r>
    </w:p>
    <w:p w:rsidR="00BD2ADC" w:rsidRDefault="00BD2ADC" w:rsidP="00BD2ADC">
      <w:pPr>
        <w:pStyle w:val="Listenabsatz"/>
        <w:numPr>
          <w:ilvl w:val="0"/>
          <w:numId w:val="1"/>
        </w:numPr>
        <w:spacing w:line="360" w:lineRule="auto"/>
      </w:pPr>
      <w:r>
        <w:t>(</w:t>
      </w:r>
      <w:r w:rsidRPr="00BD2ADC">
        <w:rPr>
          <w:i/>
        </w:rPr>
        <w:t>…)</w:t>
      </w:r>
    </w:p>
    <w:p w:rsidR="005B6E7D" w:rsidRDefault="005B6E7D">
      <w:pPr>
        <w:spacing w:line="360" w:lineRule="auto"/>
      </w:pPr>
    </w:p>
    <w:p w:rsidR="005B6E7D" w:rsidRDefault="00BF0ABF">
      <w:pPr>
        <w:spacing w:line="360" w:lineRule="auto"/>
      </w:pPr>
      <w:r>
        <w:t>Da die Beeinträchtigung über das gewöhnliche Ausmaß hinausgeht, behalte ich mir ab sofort eine Mietzinsminderung im Sinne des § 1096 ABGB vor und fordere Sie gleichzeitig auf, den oben beschriebenen Zustand sofort zu beseitigen, anderen</w:t>
      </w:r>
      <w:r w:rsidR="004C56CB">
        <w:t xml:space="preserve">falls ich mich gezwungen sehe, von meinem Recht </w:t>
      </w:r>
      <w:r w:rsidR="00390799">
        <w:t>auf</w:t>
      </w:r>
      <w:r w:rsidR="004C56CB">
        <w:t xml:space="preserve"> Mietzinsminderung Gebrauch zu machen</w:t>
      </w:r>
      <w:r>
        <w:t>.</w:t>
      </w:r>
    </w:p>
    <w:p w:rsidR="005B6E7D" w:rsidRDefault="005B6E7D">
      <w:pPr>
        <w:spacing w:line="360" w:lineRule="auto"/>
      </w:pPr>
    </w:p>
    <w:p w:rsidR="00BD2ADC" w:rsidRDefault="00BD2ADC">
      <w:pPr>
        <w:spacing w:line="360" w:lineRule="auto"/>
      </w:pPr>
      <w:r>
        <w:t>Zwecks Terminvereinbarung bin ich unter der Telefonnummer (</w:t>
      </w:r>
      <w:r w:rsidRPr="00BD2ADC">
        <w:rPr>
          <w:i/>
        </w:rPr>
        <w:t>Nummer</w:t>
      </w:r>
      <w:r>
        <w:t>) in der Zeit von…. bis….. erreichbar.</w:t>
      </w:r>
    </w:p>
    <w:p w:rsidR="005B6E7D" w:rsidRDefault="005B6E7D">
      <w:pPr>
        <w:spacing w:line="360" w:lineRule="auto"/>
      </w:pPr>
    </w:p>
    <w:p w:rsidR="005B6E7D" w:rsidRDefault="00BF0ABF">
      <w:pPr>
        <w:spacing w:line="360" w:lineRule="auto"/>
      </w:pPr>
      <w:r>
        <w:t>Mit dem Ersuchen um Kenntnisnahmen verbleibe ich</w:t>
      </w:r>
    </w:p>
    <w:p w:rsidR="00BD2ADC" w:rsidRDefault="00BD2ADC">
      <w:pPr>
        <w:spacing w:line="360" w:lineRule="auto"/>
      </w:pPr>
      <w:r>
        <w:t>Mit freundlichen Grüßen</w:t>
      </w:r>
    </w:p>
    <w:p w:rsidR="00BD2ADC" w:rsidRDefault="00BD2ADC">
      <w:pPr>
        <w:spacing w:line="360" w:lineRule="auto"/>
      </w:pPr>
    </w:p>
    <w:p w:rsidR="00BD2ADC" w:rsidRDefault="00BD2ADC">
      <w:pPr>
        <w:spacing w:line="360" w:lineRule="auto"/>
      </w:pPr>
    </w:p>
    <w:p w:rsidR="005B6E7D" w:rsidRDefault="005B6E7D">
      <w:pPr>
        <w:spacing w:line="360" w:lineRule="auto"/>
      </w:pPr>
    </w:p>
    <w:p w:rsidR="00BD2ADC" w:rsidRDefault="00BD2ADC">
      <w:pPr>
        <w:spacing w:line="240" w:lineRule="auto"/>
      </w:pPr>
      <w:r>
        <w:t>Unterschrift Mieter</w:t>
      </w:r>
    </w:p>
    <w:p w:rsidR="00857EAD" w:rsidRDefault="00857EAD">
      <w:pPr>
        <w:spacing w:line="240" w:lineRule="auto"/>
      </w:pPr>
    </w:p>
    <w:p w:rsidR="00857EAD" w:rsidRDefault="00857EAD" w:rsidP="00857EAD">
      <w:pPr>
        <w:spacing w:line="360" w:lineRule="auto"/>
        <w:jc w:val="center"/>
      </w:pPr>
      <w:r>
        <w:lastRenderedPageBreak/>
        <w:t>Informationen zu diesem Musterbrief:</w:t>
      </w:r>
    </w:p>
    <w:p w:rsidR="00857EAD" w:rsidRDefault="00857EAD" w:rsidP="00857EAD">
      <w:pPr>
        <w:spacing w:line="360" w:lineRule="auto"/>
      </w:pPr>
    </w:p>
    <w:p w:rsidR="00857EAD" w:rsidRDefault="00857EAD" w:rsidP="00857EAD">
      <w:pPr>
        <w:spacing w:line="360" w:lineRule="auto"/>
      </w:pPr>
    </w:p>
    <w:p w:rsidR="00857EAD" w:rsidRDefault="00857EAD" w:rsidP="00857EAD">
      <w:pPr>
        <w:spacing w:line="360" w:lineRule="auto"/>
      </w:pPr>
    </w:p>
    <w:p w:rsidR="00857EAD" w:rsidRPr="00917D3B" w:rsidRDefault="00857EAD" w:rsidP="00857EAD">
      <w:pPr>
        <w:spacing w:line="360" w:lineRule="auto"/>
      </w:pPr>
      <w:r w:rsidRPr="00917D3B">
        <w:t xml:space="preserve">Grundsätzlich hat jeder Mieter das Recht zur Mietzinsminderung, wenn der übliche Gebrauch der Wohnung nicht mehr möglich ist und eine Einschränkung besteht. </w:t>
      </w:r>
    </w:p>
    <w:p w:rsidR="00857EAD" w:rsidRPr="00917D3B" w:rsidRDefault="00857EAD" w:rsidP="00857EAD">
      <w:pPr>
        <w:spacing w:line="360" w:lineRule="auto"/>
      </w:pPr>
      <w:r w:rsidRPr="00917D3B">
        <w:t xml:space="preserve">Die Höhe legt das Gesetz leider nicht fest - hier muss auf Entscheidungen der Gerichte zurückgegriffen werden. </w:t>
      </w:r>
    </w:p>
    <w:p w:rsidR="00857EAD" w:rsidRDefault="00857EAD" w:rsidP="00857EAD">
      <w:pPr>
        <w:spacing w:line="360" w:lineRule="auto"/>
      </w:pPr>
      <w:r w:rsidRPr="00917D3B">
        <w:t>Allgemeine Informationen zur Mietzinsminderung finden Sie auf unserer Homepage:</w:t>
      </w:r>
      <w:r w:rsidRPr="00917D3B">
        <w:br/>
      </w:r>
    </w:p>
    <w:p w:rsidR="00955C5A" w:rsidRPr="00917D3B" w:rsidRDefault="001521AE" w:rsidP="00857EAD">
      <w:pPr>
        <w:spacing w:line="360" w:lineRule="auto"/>
      </w:pPr>
      <w:hyperlink r:id="rId5" w:history="1">
        <w:r w:rsidR="00955C5A" w:rsidRPr="001521AE">
          <w:rPr>
            <w:rStyle w:val="Hyperlink"/>
          </w:rPr>
          <w:t>https://noe.arbeiterkammer.at/beratung/konsumentenschutz/Wohnen/mietzinsminderung011.html</w:t>
        </w:r>
      </w:hyperlink>
    </w:p>
    <w:p w:rsidR="00857EAD" w:rsidRPr="00917D3B" w:rsidRDefault="00857EAD" w:rsidP="00857EAD">
      <w:pPr>
        <w:spacing w:line="360" w:lineRule="auto"/>
      </w:pPr>
    </w:p>
    <w:p w:rsidR="00857EAD" w:rsidRPr="00917D3B" w:rsidRDefault="00857EAD" w:rsidP="00857EAD">
      <w:pPr>
        <w:spacing w:line="360" w:lineRule="auto"/>
      </w:pPr>
      <w:r w:rsidRPr="00917D3B">
        <w:t>Die Rechtsprechung ist bei der Zi</w:t>
      </w:r>
      <w:bookmarkStart w:id="0" w:name="_GoBack"/>
      <w:bookmarkEnd w:id="0"/>
      <w:r w:rsidRPr="00917D3B">
        <w:t>nsminderung sehr zurückhaltend.</w:t>
      </w:r>
    </w:p>
    <w:p w:rsidR="00857EAD" w:rsidRPr="00917D3B" w:rsidRDefault="00857EAD" w:rsidP="00857EAD">
      <w:pPr>
        <w:spacing w:line="360" w:lineRule="auto"/>
      </w:pPr>
      <w:r w:rsidRPr="00917D3B">
        <w:t>Eine Minderung kann immer ab Bekanntgabe vorgenommen werden - rückwirkend ist dies nur möglich sollte die Miete unter Vorbehalt bezahlt worden sein.</w:t>
      </w:r>
    </w:p>
    <w:p w:rsidR="00857EAD" w:rsidRPr="00917D3B" w:rsidRDefault="00857EAD" w:rsidP="00857EAD">
      <w:pPr>
        <w:spacing w:line="360" w:lineRule="auto"/>
      </w:pPr>
    </w:p>
    <w:p w:rsidR="00857EAD" w:rsidRPr="00917D3B" w:rsidRDefault="00857EAD" w:rsidP="00857EAD">
      <w:pPr>
        <w:spacing w:line="360" w:lineRule="auto"/>
      </w:pPr>
      <w:r w:rsidRPr="00917D3B">
        <w:t>Sinnvoll ist es natürlich zu Versuchen eine Minderung im Einvernehmen mit dem Vermieter zu erzielen. Da es sonst bei einem größeren Rückstand der Miete (eine volle Monatsmiete) zu Problemen kommen kann</w:t>
      </w:r>
    </w:p>
    <w:p w:rsidR="00857EAD" w:rsidRDefault="00857EAD" w:rsidP="00857EAD">
      <w:pPr>
        <w:spacing w:line="360" w:lineRule="auto"/>
      </w:pPr>
    </w:p>
    <w:p w:rsidR="00857EAD" w:rsidRDefault="00857EAD" w:rsidP="00857EAD">
      <w:pPr>
        <w:spacing w:line="360" w:lineRule="auto"/>
      </w:pPr>
      <w:r>
        <w:t xml:space="preserve">Für weitere Informationen kontaktieren Sie uns unter </w:t>
      </w:r>
      <w:hyperlink r:id="rId6" w:history="1">
        <w:r w:rsidRPr="00FF535B">
          <w:rPr>
            <w:rStyle w:val="Hyperlink"/>
          </w:rPr>
          <w:t>mietrecht@aknoe.at</w:t>
        </w:r>
      </w:hyperlink>
      <w:r>
        <w:t xml:space="preserve"> </w:t>
      </w:r>
    </w:p>
    <w:p w:rsidR="00857EAD" w:rsidRDefault="00857EAD">
      <w:pPr>
        <w:spacing w:line="240" w:lineRule="auto"/>
      </w:pPr>
    </w:p>
    <w:sectPr w:rsidR="00857EAD">
      <w:pgSz w:w="11906" w:h="16838"/>
      <w:pgMar w:top="1417" w:right="1417" w:bottom="1134"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E08CD"/>
    <w:multiLevelType w:val="hybridMultilevel"/>
    <w:tmpl w:val="7FE27268"/>
    <w:lvl w:ilvl="0" w:tplc="B6E61C1A">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7D"/>
    <w:rsid w:val="001521AE"/>
    <w:rsid w:val="00390799"/>
    <w:rsid w:val="004C56CB"/>
    <w:rsid w:val="005B6E7D"/>
    <w:rsid w:val="00857EAD"/>
    <w:rsid w:val="00955C5A"/>
    <w:rsid w:val="00BD2ADC"/>
    <w:rsid w:val="00BF0ABF"/>
    <w:rsid w:val="00E958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92DF3-80BE-43AD-8C94-1E024312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de-AT" w:eastAsia="de-A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Listenabsatz">
    <w:name w:val="List Paragraph"/>
    <w:basedOn w:val="Standard"/>
    <w:uiPriority w:val="34"/>
    <w:qFormat/>
    <w:rsid w:val="00BD2ADC"/>
    <w:pPr>
      <w:ind w:left="720"/>
      <w:contextualSpacing/>
    </w:pPr>
  </w:style>
  <w:style w:type="paragraph" w:styleId="Sprechblasentext">
    <w:name w:val="Balloon Text"/>
    <w:basedOn w:val="Standard"/>
    <w:link w:val="SprechblasentextZchn"/>
    <w:uiPriority w:val="99"/>
    <w:semiHidden/>
    <w:unhideWhenUsed/>
    <w:rsid w:val="00E9588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5888"/>
    <w:rPr>
      <w:rFonts w:ascii="Segoe UI" w:hAnsi="Segoe UI" w:cs="Segoe UI"/>
      <w:sz w:val="18"/>
      <w:szCs w:val="18"/>
    </w:rPr>
  </w:style>
  <w:style w:type="character" w:styleId="Hyperlink">
    <w:name w:val="Hyperlink"/>
    <w:basedOn w:val="Absatz-Standardschriftart"/>
    <w:uiPriority w:val="99"/>
    <w:unhideWhenUsed/>
    <w:rsid w:val="00857EAD"/>
    <w:rPr>
      <w:color w:val="0563C1" w:themeColor="hyperlink"/>
      <w:u w:val="single"/>
    </w:rPr>
  </w:style>
  <w:style w:type="character" w:styleId="BesuchterLink">
    <w:name w:val="FollowedHyperlink"/>
    <w:basedOn w:val="Absatz-Standardschriftart"/>
    <w:uiPriority w:val="99"/>
    <w:semiHidden/>
    <w:unhideWhenUsed/>
    <w:rsid w:val="00857EAD"/>
    <w:rPr>
      <w:color w:val="954F72" w:themeColor="followedHyperlink"/>
      <w:u w:val="single"/>
    </w:rPr>
  </w:style>
  <w:style w:type="character" w:styleId="Kommentarzeichen">
    <w:name w:val="annotation reference"/>
    <w:basedOn w:val="Absatz-Standardschriftart"/>
    <w:uiPriority w:val="99"/>
    <w:semiHidden/>
    <w:unhideWhenUsed/>
    <w:rsid w:val="001521AE"/>
    <w:rPr>
      <w:sz w:val="16"/>
      <w:szCs w:val="16"/>
    </w:rPr>
  </w:style>
  <w:style w:type="paragraph" w:styleId="Kommentartext">
    <w:name w:val="annotation text"/>
    <w:basedOn w:val="Standard"/>
    <w:link w:val="KommentartextZchn"/>
    <w:uiPriority w:val="99"/>
    <w:semiHidden/>
    <w:unhideWhenUsed/>
    <w:rsid w:val="001521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21AE"/>
    <w:rPr>
      <w:sz w:val="20"/>
      <w:szCs w:val="20"/>
    </w:rPr>
  </w:style>
  <w:style w:type="paragraph" w:styleId="Kommentarthema">
    <w:name w:val="annotation subject"/>
    <w:basedOn w:val="Kommentartext"/>
    <w:next w:val="Kommentartext"/>
    <w:link w:val="KommentarthemaZchn"/>
    <w:uiPriority w:val="99"/>
    <w:semiHidden/>
    <w:unhideWhenUsed/>
    <w:rsid w:val="001521AE"/>
    <w:rPr>
      <w:b/>
      <w:bCs/>
    </w:rPr>
  </w:style>
  <w:style w:type="character" w:customStyle="1" w:styleId="KommentarthemaZchn">
    <w:name w:val="Kommentarthema Zchn"/>
    <w:basedOn w:val="KommentartextZchn"/>
    <w:link w:val="Kommentarthema"/>
    <w:uiPriority w:val="99"/>
    <w:semiHidden/>
    <w:rsid w:val="001521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etrecht@aknoe.at" TargetMode="External"/><Relationship Id="rId5" Type="http://schemas.openxmlformats.org/officeDocument/2006/relationships/hyperlink" Target="https://noe.arbeiterkammer.at/beratung/konsumentenschutz/Wohnen/mietzinsminderung0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836EFA38</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Kammer für Arbeiter und Angestellte Niederösterreich</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Riedler, Corinna</dc:creator>
  <cp:lastModifiedBy>Riedler, Corinna</cp:lastModifiedBy>
  <cp:revision>9</cp:revision>
  <cp:lastPrinted>2016-06-01T10:43:00Z</cp:lastPrinted>
  <dcterms:created xsi:type="dcterms:W3CDTF">2016-06-01T07:01:00Z</dcterms:created>
  <dcterms:modified xsi:type="dcterms:W3CDTF">2018-09-06T10:19:00Z</dcterms:modified>
</cp:coreProperties>
</file>